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A5" w:rsidRPr="00936CC8" w:rsidRDefault="00936CC8" w:rsidP="00936CC8">
      <w:pPr>
        <w:jc w:val="center"/>
        <w:rPr>
          <w:rFonts w:ascii="Cambria" w:hAnsi="Cambria"/>
          <w:b/>
          <w:color w:val="3333FF"/>
          <w:sz w:val="28"/>
          <w:szCs w:val="28"/>
        </w:rPr>
      </w:pPr>
      <w:r>
        <w:rPr>
          <w:rFonts w:ascii="Cambria" w:hAnsi="Cambria"/>
          <w:b/>
          <w:color w:val="3333FF"/>
          <w:sz w:val="28"/>
          <w:szCs w:val="28"/>
        </w:rPr>
        <w:t xml:space="preserve">      </w:t>
      </w:r>
      <w:proofErr w:type="gramStart"/>
      <w:r w:rsidRPr="005C38B6">
        <w:rPr>
          <w:rFonts w:ascii="Cambria" w:hAnsi="Cambria"/>
          <w:b/>
          <w:color w:val="3333FF"/>
          <w:sz w:val="28"/>
          <w:szCs w:val="28"/>
        </w:rPr>
        <w:t>PLAN  ZAJĘĆ</w:t>
      </w:r>
      <w:proofErr w:type="gramEnd"/>
      <w:r w:rsidRPr="005C38B6">
        <w:rPr>
          <w:rFonts w:ascii="Cambria" w:hAnsi="Cambria"/>
          <w:b/>
          <w:color w:val="3333FF"/>
          <w:sz w:val="28"/>
          <w:szCs w:val="28"/>
        </w:rPr>
        <w:t xml:space="preserve">   DYDAKTYCZNYCH  W  ROKU  SZKOLNYM  2015/2016</w:t>
      </w:r>
      <w:r>
        <w:rPr>
          <w:rFonts w:ascii="Cambria" w:hAnsi="Cambria"/>
          <w:b/>
          <w:color w:val="3333FF"/>
          <w:sz w:val="28"/>
          <w:szCs w:val="28"/>
        </w:rPr>
        <w:t xml:space="preserve"> - II  PÓŁROCZE</w:t>
      </w:r>
    </w:p>
    <w:p w:rsidR="00936CC8" w:rsidRPr="00936CC8" w:rsidRDefault="00936CC8">
      <w:pPr>
        <w:rPr>
          <w:rFonts w:ascii="Cambria" w:hAnsi="Cambria"/>
          <w:b/>
          <w:color w:val="FF0000"/>
        </w:rPr>
      </w:pPr>
      <w:r w:rsidRPr="00936CC8">
        <w:rPr>
          <w:rFonts w:ascii="Cambria" w:hAnsi="Cambria"/>
          <w:b/>
          <w:color w:val="FF0000"/>
        </w:rPr>
        <w:t>PONIEDZIAŁEK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57"/>
        <w:gridCol w:w="1128"/>
        <w:gridCol w:w="1418"/>
        <w:gridCol w:w="2125"/>
        <w:gridCol w:w="2132"/>
        <w:gridCol w:w="2135"/>
        <w:gridCol w:w="2130"/>
        <w:gridCol w:w="22"/>
        <w:gridCol w:w="1981"/>
        <w:gridCol w:w="1846"/>
      </w:tblGrid>
      <w:tr w:rsidR="00936CC8" w:rsidRPr="00CB7B4A" w:rsidTr="00CB7B4A">
        <w:trPr>
          <w:cantSplit/>
          <w:trHeight w:val="1252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CB7B4A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           </w:t>
            </w:r>
            <w:r w:rsidR="00936CC8" w:rsidRPr="00CB7B4A">
              <w:rPr>
                <w:rFonts w:ascii="Cambria" w:hAnsi="Cambria"/>
                <w:b/>
                <w:sz w:val="16"/>
                <w:szCs w:val="16"/>
              </w:rPr>
              <w:t>DZIEŃ</w:t>
            </w:r>
          </w:p>
          <w:p w:rsidR="00CB7B4A" w:rsidRPr="00CB7B4A" w:rsidRDefault="00CB7B4A" w:rsidP="00CB7B4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TYGODNIA</w:t>
            </w:r>
          </w:p>
          <w:p w:rsidR="00CB7B4A" w:rsidRPr="00CB7B4A" w:rsidRDefault="00CB7B4A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CB7B4A" w:rsidRPr="00CB7B4A" w:rsidRDefault="00CB7B4A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N</w:t>
            </w:r>
            <w:r w:rsidR="00CB7B4A" w:rsidRPr="00CB7B4A">
              <w:rPr>
                <w:rFonts w:ascii="Cambria" w:hAnsi="Cambria"/>
                <w:b/>
                <w:sz w:val="16"/>
                <w:szCs w:val="16"/>
              </w:rPr>
              <w:t>UMER</w:t>
            </w:r>
            <w:r w:rsidRPr="00CB7B4A">
              <w:rPr>
                <w:rFonts w:ascii="Cambria" w:hAnsi="Cambria"/>
                <w:b/>
                <w:sz w:val="16"/>
                <w:szCs w:val="16"/>
              </w:rPr>
              <w:t>R</w:t>
            </w:r>
            <w:r w:rsidR="00CB7B4A" w:rsidRPr="00CB7B4A">
              <w:rPr>
                <w:rFonts w:ascii="Cambria" w:hAnsi="Cambria"/>
                <w:b/>
                <w:sz w:val="16"/>
                <w:szCs w:val="16"/>
              </w:rPr>
              <w:t xml:space="preserve">      LEKCJI</w:t>
            </w:r>
            <w:proofErr w:type="gramEnd"/>
          </w:p>
        </w:tc>
        <w:tc>
          <w:tcPr>
            <w:tcW w:w="112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CB7B4A" w:rsidP="00CB7B4A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         GODZINA</w:t>
            </w:r>
          </w:p>
          <w:p w:rsidR="00CB7B4A" w:rsidRPr="00CB7B4A" w:rsidRDefault="00CB7B4A" w:rsidP="00CB7B4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LEKCYJNA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CB7B4A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ODDZ. PRZEDSZK</w:t>
            </w:r>
            <w:r w:rsidR="00CB7B4A" w:rsidRPr="00CB7B4A">
              <w:rPr>
                <w:rFonts w:ascii="Cambria" w:hAnsi="Cambria"/>
                <w:b/>
                <w:sz w:val="16"/>
                <w:szCs w:val="16"/>
              </w:rPr>
              <w:t>OLNY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>Bogusława</w:t>
            </w: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CB7B4A">
              <w:rPr>
                <w:rFonts w:ascii="Cambria" w:hAnsi="Cambria"/>
                <w:sz w:val="16"/>
                <w:szCs w:val="16"/>
              </w:rPr>
              <w:t>Posacka</w:t>
            </w:r>
          </w:p>
          <w:tbl>
            <w:tblPr>
              <w:tblW w:w="142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69"/>
              <w:gridCol w:w="160"/>
            </w:tblGrid>
            <w:tr w:rsidR="00936CC8" w:rsidRPr="00CB7B4A" w:rsidTr="003255EF">
              <w:trPr>
                <w:trHeight w:val="361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CC8" w:rsidRPr="005C38B6" w:rsidRDefault="00936CC8" w:rsidP="003255E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6CC8" w:rsidRPr="005C38B6" w:rsidRDefault="00936CC8" w:rsidP="003255EF">
                  <w:pPr>
                    <w:jc w:val="center"/>
                    <w:rPr>
                      <w:rFonts w:ascii="Cambria" w:eastAsia="Times New Roman" w:hAnsi="Cambria" w:cs="Arial"/>
                      <w:b/>
                      <w:sz w:val="16"/>
                      <w:szCs w:val="16"/>
                      <w:lang w:eastAsia="pl-PL"/>
                    </w:rPr>
                  </w:pPr>
                </w:p>
                <w:p w:rsidR="00936CC8" w:rsidRPr="005C38B6" w:rsidRDefault="00936CC8" w:rsidP="003255E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936CC8" w:rsidRPr="00CB7B4A" w:rsidTr="003255EF">
              <w:trPr>
                <w:trHeight w:val="300"/>
              </w:trPr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6CC8" w:rsidRPr="005C38B6" w:rsidRDefault="00936CC8" w:rsidP="003255E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6CC8" w:rsidRPr="005C38B6" w:rsidRDefault="00936CC8" w:rsidP="003255E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7B4A">
              <w:rPr>
                <w:rFonts w:ascii="Cambria" w:hAnsi="Cambria"/>
                <w:b/>
                <w:sz w:val="20"/>
                <w:szCs w:val="20"/>
              </w:rPr>
              <w:t>KLASA I</w:t>
            </w:r>
          </w:p>
          <w:p w:rsidR="00CB7B4A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>Katarzyna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>Dul - Korycka</w:t>
            </w:r>
          </w:p>
        </w:tc>
        <w:tc>
          <w:tcPr>
            <w:tcW w:w="2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7B4A">
              <w:rPr>
                <w:rFonts w:ascii="Cambria" w:hAnsi="Cambria"/>
                <w:b/>
                <w:sz w:val="20"/>
                <w:szCs w:val="20"/>
              </w:rPr>
              <w:t>KLASA II</w:t>
            </w:r>
          </w:p>
          <w:p w:rsidR="00CB7B4A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>Cecylia Kołacz</w:t>
            </w:r>
          </w:p>
        </w:tc>
        <w:tc>
          <w:tcPr>
            <w:tcW w:w="2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7B4A">
              <w:rPr>
                <w:rFonts w:ascii="Cambria" w:hAnsi="Cambria"/>
                <w:b/>
                <w:sz w:val="20"/>
                <w:szCs w:val="20"/>
              </w:rPr>
              <w:t>KLASA III</w:t>
            </w:r>
          </w:p>
          <w:p w:rsidR="00CB7B4A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>Katarzyna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sz w:val="16"/>
                <w:szCs w:val="16"/>
              </w:rPr>
              <w:t>Dul  - Korycka</w:t>
            </w:r>
            <w:proofErr w:type="gramEnd"/>
          </w:p>
        </w:tc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CB7B4A">
              <w:rPr>
                <w:rFonts w:ascii="Cambria" w:hAnsi="Cambria"/>
                <w:b/>
                <w:sz w:val="20"/>
                <w:szCs w:val="20"/>
              </w:rPr>
              <w:t>KLASA  IV</w:t>
            </w:r>
            <w:proofErr w:type="gramEnd"/>
          </w:p>
          <w:p w:rsidR="00CB7B4A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>Joanna Jędrzejczyk</w:t>
            </w:r>
          </w:p>
        </w:tc>
        <w:tc>
          <w:tcPr>
            <w:tcW w:w="20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B7B4A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B7B4A">
              <w:rPr>
                <w:rFonts w:ascii="Cambria" w:hAnsi="Cambria"/>
                <w:b/>
                <w:sz w:val="20"/>
                <w:szCs w:val="20"/>
              </w:rPr>
              <w:t>KLASA V</w:t>
            </w:r>
            <w:r w:rsidRPr="00CB7B4A">
              <w:rPr>
                <w:rFonts w:ascii="Cambria" w:hAnsi="Cambria"/>
                <w:sz w:val="20"/>
                <w:szCs w:val="20"/>
              </w:rPr>
              <w:t xml:space="preserve">   </w:t>
            </w:r>
          </w:p>
          <w:p w:rsidR="00CB7B4A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 xml:space="preserve">                             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 xml:space="preserve"> Joanna Jędrzejczyk</w:t>
            </w:r>
          </w:p>
        </w:tc>
        <w:tc>
          <w:tcPr>
            <w:tcW w:w="1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7B4A">
              <w:rPr>
                <w:rFonts w:ascii="Cambria" w:hAnsi="Cambria"/>
                <w:b/>
                <w:sz w:val="20"/>
                <w:szCs w:val="20"/>
              </w:rPr>
              <w:t>KLASA VI</w:t>
            </w:r>
          </w:p>
          <w:p w:rsidR="00CB7B4A" w:rsidRPr="00CB7B4A" w:rsidRDefault="00CB7B4A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sz w:val="16"/>
                <w:szCs w:val="16"/>
              </w:rPr>
              <w:t>Andrzej  Posacki</w:t>
            </w:r>
            <w:proofErr w:type="gramEnd"/>
          </w:p>
        </w:tc>
      </w:tr>
      <w:tr w:rsidR="00936CC8" w:rsidRPr="00CB7B4A" w:rsidTr="00CB7B4A">
        <w:tc>
          <w:tcPr>
            <w:tcW w:w="8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</w:t>
            </w:r>
            <w:r w:rsidRPr="00CB7B4A">
              <w:rPr>
                <w:rFonts w:ascii="Cambria" w:hAnsi="Cambria"/>
                <w:b/>
                <w:sz w:val="16"/>
                <w:szCs w:val="16"/>
              </w:rPr>
              <w:t>PONIEDZIAAŁEK</w:t>
            </w:r>
          </w:p>
        </w:tc>
        <w:tc>
          <w:tcPr>
            <w:tcW w:w="557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7.35-8.20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2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413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</w:tc>
        <w:tc>
          <w:tcPr>
            <w:tcW w:w="1846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G. WYCHOWAWCZA</w:t>
            </w:r>
          </w:p>
        </w:tc>
      </w:tr>
      <w:tr w:rsidR="00936CC8" w:rsidRPr="00CB7B4A" w:rsidTr="00CB7B4A">
        <w:tc>
          <w:tcPr>
            <w:tcW w:w="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8.30-9.15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  <w:tc>
          <w:tcPr>
            <w:tcW w:w="4133" w:type="dxa"/>
            <w:gridSpan w:val="3"/>
            <w:tcBorders>
              <w:left w:val="thinThickSmallGap" w:sz="24" w:space="0" w:color="auto"/>
              <w:right w:val="single" w:sz="12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TECHNIKA</w:t>
            </w:r>
          </w:p>
        </w:tc>
        <w:tc>
          <w:tcPr>
            <w:tcW w:w="1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</w:tr>
      <w:tr w:rsidR="00936CC8" w:rsidRPr="00CB7B4A" w:rsidTr="00CB7B4A">
        <w:tc>
          <w:tcPr>
            <w:tcW w:w="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9.25-10.10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                            FIZYCZNE</w:t>
            </w:r>
            <w:proofErr w:type="gramEnd"/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</w:tc>
        <w:tc>
          <w:tcPr>
            <w:tcW w:w="2152" w:type="dxa"/>
            <w:gridSpan w:val="2"/>
            <w:tcBorders>
              <w:left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12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  <w:tc>
          <w:tcPr>
            <w:tcW w:w="1846" w:type="dxa"/>
            <w:tcBorders>
              <w:left w:val="single" w:sz="12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MATEMATYKA </w:t>
            </w:r>
          </w:p>
        </w:tc>
      </w:tr>
      <w:tr w:rsidR="00936CC8" w:rsidRPr="00CB7B4A" w:rsidTr="00CB7B4A">
        <w:tc>
          <w:tcPr>
            <w:tcW w:w="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10.25-11.10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</w:tc>
        <w:tc>
          <w:tcPr>
            <w:tcW w:w="4267" w:type="dxa"/>
            <w:gridSpan w:val="2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PLASTYCZNA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left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846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WYCH. FIZYCZNE</w:t>
            </w:r>
          </w:p>
        </w:tc>
      </w:tr>
      <w:tr w:rsidR="00936CC8" w:rsidRPr="00CB7B4A" w:rsidTr="00CB7B4A">
        <w:tc>
          <w:tcPr>
            <w:tcW w:w="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11.20-12.05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4267" w:type="dxa"/>
            <w:gridSpan w:val="2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 FIZYCZNE</w:t>
            </w:r>
            <w:proofErr w:type="gramEnd"/>
          </w:p>
        </w:tc>
        <w:tc>
          <w:tcPr>
            <w:tcW w:w="4133" w:type="dxa"/>
            <w:gridSpan w:val="3"/>
            <w:tcBorders>
              <w:left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GODZ. WYCHOWAWCZA</w:t>
            </w:r>
          </w:p>
        </w:tc>
        <w:tc>
          <w:tcPr>
            <w:tcW w:w="1846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</w:tr>
      <w:tr w:rsidR="00936CC8" w:rsidRPr="00CB7B4A" w:rsidTr="00CB7B4A">
        <w:tc>
          <w:tcPr>
            <w:tcW w:w="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12.15-13.00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4267" w:type="dxa"/>
            <w:gridSpan w:val="2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</w:tc>
        <w:tc>
          <w:tcPr>
            <w:tcW w:w="215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JĘZYK  NIEMIECKI</w:t>
            </w:r>
            <w:proofErr w:type="gramEnd"/>
          </w:p>
        </w:tc>
        <w:tc>
          <w:tcPr>
            <w:tcW w:w="1981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1846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INFORMATYKA</w:t>
            </w:r>
          </w:p>
        </w:tc>
      </w:tr>
      <w:tr w:rsidR="00936CC8" w:rsidRPr="00CB7B4A" w:rsidTr="00CB7B4A">
        <w:trPr>
          <w:cantSplit/>
          <w:trHeight w:val="668"/>
        </w:trPr>
        <w:tc>
          <w:tcPr>
            <w:tcW w:w="8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7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13.05-13.50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39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413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 / SKS</w:t>
            </w:r>
          </w:p>
        </w:tc>
        <w:tc>
          <w:tcPr>
            <w:tcW w:w="1846" w:type="dxa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</w:tc>
      </w:tr>
      <w:tr w:rsidR="00936CC8" w:rsidRPr="00CB7B4A" w:rsidTr="00CB7B4A">
        <w:trPr>
          <w:cantSplit/>
          <w:trHeight w:val="613"/>
        </w:trPr>
        <w:tc>
          <w:tcPr>
            <w:tcW w:w="8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13.55-14.40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71" w:type="dxa"/>
            <w:gridSpan w:val="7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F44A9" w:rsidRDefault="005F44A9"/>
    <w:p w:rsidR="005F44A9" w:rsidRDefault="005F44A9"/>
    <w:p w:rsidR="005F44A9" w:rsidRDefault="005F44A9">
      <w:pPr>
        <w:rPr>
          <w:rFonts w:ascii="Cambria" w:hAnsi="Cambria"/>
          <w:b/>
          <w:color w:val="FF0000"/>
        </w:rPr>
      </w:pPr>
      <w:r w:rsidRPr="005F44A9">
        <w:rPr>
          <w:rFonts w:ascii="Cambria" w:hAnsi="Cambria"/>
          <w:b/>
          <w:color w:val="FF0000"/>
        </w:rPr>
        <w:t>WTOREK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556"/>
        <w:gridCol w:w="1127"/>
        <w:gridCol w:w="1418"/>
        <w:gridCol w:w="2125"/>
        <w:gridCol w:w="2132"/>
        <w:gridCol w:w="2135"/>
        <w:gridCol w:w="2152"/>
        <w:gridCol w:w="1984"/>
        <w:gridCol w:w="1846"/>
      </w:tblGrid>
      <w:tr w:rsidR="00936CC8" w:rsidRPr="00CB7B4A" w:rsidTr="00CB7B4A">
        <w:tc>
          <w:tcPr>
            <w:tcW w:w="8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  <w:vAlign w:val="cente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936CC8">
            <w:pPr>
              <w:spacing w:after="0" w:line="240" w:lineRule="auto"/>
              <w:ind w:left="113" w:right="113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                                WTOREK</w:t>
            </w:r>
          </w:p>
          <w:p w:rsidR="00936CC8" w:rsidRPr="00CB7B4A" w:rsidRDefault="00936CC8" w:rsidP="00936CC8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 xml:space="preserve">               </w:t>
            </w:r>
          </w:p>
          <w:p w:rsidR="00936CC8" w:rsidRPr="00CB7B4A" w:rsidRDefault="00936CC8" w:rsidP="003255EF">
            <w:pPr>
              <w:shd w:val="clear" w:color="auto" w:fill="FF0000"/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OREK</w:t>
            </w:r>
          </w:p>
        </w:tc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7.35-8.20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  <w:shd w:val="clear" w:color="auto" w:fill="92D050"/>
              </w:rPr>
              <w:t>0</w:t>
            </w: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4267" w:type="dxa"/>
            <w:gridSpan w:val="2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ZAJĘCIA KOMPUTEROWE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FIZYCZNE</w:t>
            </w:r>
            <w:proofErr w:type="gramEnd"/>
          </w:p>
        </w:tc>
        <w:tc>
          <w:tcPr>
            <w:tcW w:w="1846" w:type="dxa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JĘZYK   ANGIELSKI</w:t>
            </w:r>
            <w:proofErr w:type="gramEnd"/>
          </w:p>
        </w:tc>
      </w:tr>
      <w:tr w:rsidR="00936CC8" w:rsidRPr="00CB7B4A" w:rsidTr="00CB7B4A">
        <w:tc>
          <w:tcPr>
            <w:tcW w:w="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8.30-9.15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2152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846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</w:tr>
      <w:tr w:rsidR="00936CC8" w:rsidRPr="00CB7B4A" w:rsidTr="00CB7B4A">
        <w:tc>
          <w:tcPr>
            <w:tcW w:w="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9.25-10.10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JĘZYK   NIEMIECKI</w:t>
            </w:r>
            <w:proofErr w:type="gramEnd"/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JEZYK POLSKI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846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MUZYKA</w:t>
            </w:r>
          </w:p>
        </w:tc>
      </w:tr>
      <w:tr w:rsidR="00936CC8" w:rsidRPr="00CB7B4A" w:rsidTr="00CB7B4A">
        <w:tc>
          <w:tcPr>
            <w:tcW w:w="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10.25-11.10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   FIZYCZNE</w:t>
            </w:r>
            <w:proofErr w:type="gramEnd"/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tabs>
                <w:tab w:val="left" w:pos="1749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tabs>
                <w:tab w:val="left" w:pos="1749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tabs>
                <w:tab w:val="left" w:pos="1749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tabs>
                <w:tab w:val="left" w:pos="1749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936CC8" w:rsidRPr="00CB7B4A" w:rsidRDefault="00936CC8" w:rsidP="003255EF">
            <w:pPr>
              <w:tabs>
                <w:tab w:val="left" w:pos="1749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  <w:tc>
          <w:tcPr>
            <w:tcW w:w="1846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tabs>
                <w:tab w:val="left" w:pos="2914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tabs>
                <w:tab w:val="left" w:pos="2914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</w:tr>
      <w:tr w:rsidR="00936CC8" w:rsidRPr="00CB7B4A" w:rsidTr="00CB7B4A">
        <w:trPr>
          <w:trHeight w:val="529"/>
        </w:trPr>
        <w:tc>
          <w:tcPr>
            <w:tcW w:w="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11.20-12.05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EDUKACJA 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PLASTYCZNA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67" w:type="dxa"/>
            <w:gridSpan w:val="2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 FIZYCZNE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  <w:tc>
          <w:tcPr>
            <w:tcW w:w="184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</w:tr>
      <w:tr w:rsidR="00936CC8" w:rsidRPr="00CB7B4A" w:rsidTr="00CB7B4A">
        <w:trPr>
          <w:trHeight w:val="835"/>
        </w:trPr>
        <w:tc>
          <w:tcPr>
            <w:tcW w:w="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12.15-13.00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39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21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184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 FIZYCZNE</w:t>
            </w:r>
            <w:proofErr w:type="gramEnd"/>
          </w:p>
        </w:tc>
      </w:tr>
      <w:tr w:rsidR="00936CC8" w:rsidRPr="00CB7B4A" w:rsidTr="00CB7B4A">
        <w:trPr>
          <w:cantSplit/>
          <w:trHeight w:val="657"/>
        </w:trPr>
        <w:tc>
          <w:tcPr>
            <w:tcW w:w="8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7</w:t>
            </w:r>
          </w:p>
        </w:tc>
        <w:tc>
          <w:tcPr>
            <w:tcW w:w="1127" w:type="dxa"/>
            <w:tcBorders>
              <w:left w:val="single" w:sz="1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13.05-13.50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39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1846" w:type="dxa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DODATKOWE ZAJĘCIA 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Z JĘZYKA ANGIELSKIEGO</w:t>
            </w:r>
          </w:p>
        </w:tc>
      </w:tr>
      <w:tr w:rsidR="00936CC8" w:rsidRPr="00CB7B4A" w:rsidTr="00CB7B4A">
        <w:trPr>
          <w:cantSplit/>
          <w:trHeight w:val="613"/>
        </w:trPr>
        <w:tc>
          <w:tcPr>
            <w:tcW w:w="8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13.55-14.40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74" w:type="dxa"/>
            <w:gridSpan w:val="6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ŚRODA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134"/>
        <w:gridCol w:w="1276"/>
        <w:gridCol w:w="2225"/>
        <w:gridCol w:w="2132"/>
        <w:gridCol w:w="2135"/>
        <w:gridCol w:w="2152"/>
        <w:gridCol w:w="1984"/>
        <w:gridCol w:w="1846"/>
      </w:tblGrid>
      <w:tr w:rsidR="00936CC8" w:rsidRPr="00CB7B4A" w:rsidTr="00CB7B4A"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  <w:r w:rsidRPr="00CB7B4A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</w:t>
            </w:r>
            <w:r w:rsidRPr="00CB7B4A">
              <w:rPr>
                <w:rFonts w:ascii="Cambria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7.35-8.20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225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4267" w:type="dxa"/>
            <w:gridSpan w:val="2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FIZYCZNE</w:t>
            </w:r>
            <w:proofErr w:type="gramEnd"/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INFORMATYKA</w:t>
            </w:r>
          </w:p>
        </w:tc>
        <w:tc>
          <w:tcPr>
            <w:tcW w:w="1846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</w:tr>
      <w:tr w:rsidR="00936CC8" w:rsidRPr="00CB7B4A" w:rsidTr="00CB7B4A">
        <w:trPr>
          <w:trHeight w:val="833"/>
        </w:trPr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8.30-9.15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2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</w:tc>
        <w:tc>
          <w:tcPr>
            <w:tcW w:w="413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WYCHOWANIE   FIZYCZNE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</w:tr>
      <w:tr w:rsidR="00936CC8" w:rsidRPr="00CB7B4A" w:rsidTr="00CB7B4A">
        <w:trPr>
          <w:trHeight w:val="830"/>
        </w:trPr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9.25-10.10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2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ZAJĘCIA INFORMATYCZNE</w:t>
            </w:r>
          </w:p>
        </w:tc>
        <w:tc>
          <w:tcPr>
            <w:tcW w:w="4267" w:type="dxa"/>
            <w:gridSpan w:val="2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PLASTYCZNA</w:t>
            </w:r>
          </w:p>
        </w:tc>
        <w:tc>
          <w:tcPr>
            <w:tcW w:w="21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PLASTYKA</w:t>
            </w:r>
          </w:p>
        </w:tc>
      </w:tr>
      <w:tr w:rsidR="00936CC8" w:rsidRPr="00CB7B4A" w:rsidTr="00CB7B4A">
        <w:trPr>
          <w:trHeight w:val="843"/>
        </w:trPr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10.25-11.10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2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EDUKACJA   WCZESNOSZKOLNA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</w:tr>
      <w:tr w:rsidR="00936CC8" w:rsidRPr="00CB7B4A" w:rsidTr="00CB7B4A"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11.20-12.05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225" w:type="dxa"/>
            <w:tcBorders>
              <w:left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EDUKACJA 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WCZESNOSZKOLNA</w:t>
            </w:r>
          </w:p>
        </w:tc>
        <w:tc>
          <w:tcPr>
            <w:tcW w:w="2135" w:type="dxa"/>
            <w:tcBorders>
              <w:left w:val="single" w:sz="8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413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    WDŻ</w:t>
            </w:r>
            <w:r w:rsidRPr="00CB7B4A">
              <w:rPr>
                <w:rFonts w:ascii="Cambria" w:hAnsi="Cambria"/>
                <w:b/>
                <w:sz w:val="16"/>
                <w:szCs w:val="16"/>
              </w:rPr>
              <w:tab/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</w:tr>
      <w:tr w:rsidR="00936CC8" w:rsidRPr="00CB7B4A" w:rsidTr="00CB7B4A">
        <w:trPr>
          <w:trHeight w:val="726"/>
        </w:trPr>
        <w:tc>
          <w:tcPr>
            <w:tcW w:w="85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12.15-13.00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2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i/>
                <w:sz w:val="16"/>
                <w:szCs w:val="16"/>
              </w:rPr>
              <w:t>EDUKACJA WCZESNOSZKOLNA</w:t>
            </w:r>
          </w:p>
        </w:tc>
        <w:tc>
          <w:tcPr>
            <w:tcW w:w="213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215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</w:tc>
      </w:tr>
      <w:tr w:rsidR="00936CC8" w:rsidRPr="00CB7B4A" w:rsidTr="00CB7B4A">
        <w:trPr>
          <w:cantSplit/>
          <w:trHeight w:val="806"/>
        </w:trPr>
        <w:tc>
          <w:tcPr>
            <w:tcW w:w="851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0000"/>
            <w:textDirection w:val="btLr"/>
          </w:tcPr>
          <w:p w:rsidR="00936CC8" w:rsidRPr="00CB7B4A" w:rsidRDefault="00936CC8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7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CB7B4A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13.05-13.50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92D05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49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B7B4A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98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CB7B4A">
              <w:rPr>
                <w:rFonts w:ascii="Cambria" w:hAnsi="Cambria"/>
                <w:b/>
                <w:sz w:val="16"/>
                <w:szCs w:val="16"/>
              </w:rPr>
              <w:t>ZAJĘCIA  DODATKOWE</w:t>
            </w:r>
            <w:proofErr w:type="gramEnd"/>
            <w:r w:rsidRPr="00CB7B4A">
              <w:rPr>
                <w:rFonts w:ascii="Cambria" w:hAnsi="Cambria"/>
                <w:b/>
                <w:sz w:val="16"/>
                <w:szCs w:val="16"/>
              </w:rPr>
              <w:t xml:space="preserve">  /CHÓR / PPP</w:t>
            </w:r>
          </w:p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936CC8" w:rsidRPr="00CB7B4A" w:rsidTr="00CB7B4A">
        <w:trPr>
          <w:cantSplit/>
          <w:trHeight w:val="613"/>
        </w:trPr>
        <w:tc>
          <w:tcPr>
            <w:tcW w:w="85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6C3252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936CC8" w:rsidRPr="00CB7B4A" w:rsidRDefault="00936CC8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936CC8" w:rsidRPr="006C3252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936CC8" w:rsidRPr="006C3252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13.55-14.40</w:t>
            </w:r>
          </w:p>
          <w:p w:rsidR="00936CC8" w:rsidRPr="006C3252" w:rsidRDefault="00936CC8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936CC8" w:rsidRPr="006C3252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936CC8" w:rsidRPr="00CB7B4A" w:rsidRDefault="00936CC8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CB7B4A" w:rsidRDefault="00CB7B4A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CZWARTEK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564"/>
        <w:gridCol w:w="1133"/>
        <w:gridCol w:w="1418"/>
        <w:gridCol w:w="2130"/>
        <w:gridCol w:w="2134"/>
        <w:gridCol w:w="2135"/>
        <w:gridCol w:w="2124"/>
        <w:gridCol w:w="1984"/>
        <w:gridCol w:w="1843"/>
      </w:tblGrid>
      <w:tr w:rsidR="005F44A9" w:rsidRPr="00CB7B4A" w:rsidTr="00CB7B4A">
        <w:tc>
          <w:tcPr>
            <w:tcW w:w="8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</w:t>
            </w: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CZWARTEK    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7.35-8.20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2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41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6C3252">
              <w:rPr>
                <w:rFonts w:ascii="Cambria" w:hAnsi="Cambria"/>
                <w:b/>
                <w:sz w:val="16"/>
                <w:szCs w:val="16"/>
              </w:rPr>
              <w:t>WYCHOWANIE     FIZYCZNE</w:t>
            </w:r>
            <w:proofErr w:type="gramEnd"/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HISTORIA</w:t>
            </w:r>
          </w:p>
        </w:tc>
      </w:tr>
      <w:tr w:rsidR="005F44A9" w:rsidRPr="00CB7B4A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8.30-9.15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6C3252">
              <w:rPr>
                <w:rFonts w:ascii="Cambria" w:hAnsi="Cambria"/>
                <w:b/>
                <w:sz w:val="16"/>
                <w:szCs w:val="16"/>
              </w:rPr>
              <w:t>WYCHOWANIE  FIZYCZNE</w:t>
            </w:r>
            <w:proofErr w:type="gramEnd"/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2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</w:tr>
      <w:tr w:rsidR="005F44A9" w:rsidRPr="00CB7B4A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9.25-10.10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2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HISTORIA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6C3252">
              <w:rPr>
                <w:rFonts w:ascii="Cambria" w:hAnsi="Cambria"/>
                <w:b/>
                <w:sz w:val="16"/>
                <w:szCs w:val="16"/>
              </w:rPr>
              <w:t>WYCHOWANIE  FIZYCZNE</w:t>
            </w:r>
            <w:proofErr w:type="gramEnd"/>
          </w:p>
        </w:tc>
      </w:tr>
      <w:tr w:rsidR="005F44A9" w:rsidRPr="00CB7B4A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10.25-11.10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        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213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       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2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PRZYRODA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</w:tr>
      <w:tr w:rsidR="005F44A9" w:rsidRPr="00CB7B4A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11.20-12.05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42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ANGIELSKI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</w:tc>
      </w:tr>
      <w:tr w:rsidR="005F44A9" w:rsidRPr="00CB7B4A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12.15-13.00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4108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         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  RELIGIA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</w:tr>
      <w:tr w:rsidR="005F44A9" w:rsidRPr="00CB7B4A" w:rsidTr="00CB7B4A">
        <w:trPr>
          <w:cantSplit/>
          <w:trHeight w:val="668"/>
        </w:trPr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7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13.05-13.50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50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                                         ŚWIETLICA</w:t>
            </w: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RELIGIA</w:t>
            </w:r>
          </w:p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F44A9" w:rsidRPr="00CB7B4A" w:rsidTr="00CB7B4A">
        <w:trPr>
          <w:cantSplit/>
          <w:trHeight w:val="613"/>
        </w:trPr>
        <w:tc>
          <w:tcPr>
            <w:tcW w:w="83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F44A9" w:rsidRPr="006C3252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C3252">
              <w:rPr>
                <w:rFonts w:ascii="Cambria" w:hAnsi="Cambria"/>
                <w:b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6C3252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13.55-14.40</w:t>
            </w:r>
          </w:p>
          <w:p w:rsidR="005F44A9" w:rsidRPr="006C3252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6C3252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5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6C3252" w:rsidRDefault="005F44A9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</w:p>
    <w:p w:rsidR="00936CC8" w:rsidRDefault="00936CC8">
      <w:pPr>
        <w:rPr>
          <w:rFonts w:ascii="Cambria" w:hAnsi="Cambria"/>
          <w:b/>
          <w:color w:val="FF0000"/>
        </w:rPr>
      </w:pPr>
    </w:p>
    <w:p w:rsidR="005F44A9" w:rsidRDefault="005F44A9">
      <w:pP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PIĄTEK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565"/>
        <w:gridCol w:w="1133"/>
        <w:gridCol w:w="1418"/>
        <w:gridCol w:w="2130"/>
        <w:gridCol w:w="2130"/>
        <w:gridCol w:w="2130"/>
        <w:gridCol w:w="2131"/>
        <w:gridCol w:w="1985"/>
        <w:gridCol w:w="1843"/>
      </w:tblGrid>
      <w:tr w:rsidR="005F44A9" w:rsidRPr="00ED0253" w:rsidTr="00CB7B4A">
        <w:tc>
          <w:tcPr>
            <w:tcW w:w="83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</w:t>
            </w:r>
            <w:r w:rsidRPr="00ED0253">
              <w:rPr>
                <w:rFonts w:ascii="Cambria" w:hAnsi="Cambria"/>
                <w:b/>
                <w:sz w:val="16"/>
                <w:szCs w:val="16"/>
              </w:rPr>
              <w:t>PIĄTEK</w:t>
            </w:r>
          </w:p>
        </w:tc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7.35-8.20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WCZESNOSZKOLNA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JĘZYK  ANGIELSKI</w:t>
            </w:r>
            <w:proofErr w:type="gramEnd"/>
          </w:p>
        </w:tc>
        <w:tc>
          <w:tcPr>
            <w:tcW w:w="213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HISTORIA</w:t>
            </w:r>
          </w:p>
        </w:tc>
      </w:tr>
      <w:tr w:rsidR="005F44A9" w:rsidRPr="00ED0253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8.30-9.15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WYCHOWANIE     FIZYCZNE</w:t>
            </w:r>
            <w:proofErr w:type="gramEnd"/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WCZESNOSZKOLNA</w:t>
            </w: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HISTORIA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JĘZYK   NIEMIECKI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</w:tr>
      <w:tr w:rsidR="005F44A9" w:rsidRPr="00ED0253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9.25-10.10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WCZESNOSZKOLNA</w:t>
            </w: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JĘZYK NIEMIECKI</w:t>
            </w:r>
          </w:p>
        </w:tc>
        <w:tc>
          <w:tcPr>
            <w:tcW w:w="21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MATEMATYKA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TECHNIKA</w:t>
            </w:r>
          </w:p>
        </w:tc>
      </w:tr>
      <w:tr w:rsidR="005F44A9" w:rsidRPr="00ED0253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10.25-11.10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WCZESNOSZKOLNA</w:t>
            </w: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</w:tc>
        <w:tc>
          <w:tcPr>
            <w:tcW w:w="21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JĘZYK   NIEMIECKI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JĘZYK   ANGIELSKI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WYCHOWANIE    FIZYCZNE</w:t>
            </w:r>
            <w:proofErr w:type="gramEnd"/>
          </w:p>
        </w:tc>
      </w:tr>
      <w:tr w:rsidR="005F44A9" w:rsidRPr="00ED0253" w:rsidTr="00CB7B4A"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11.20-12.05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21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JĘZYK   ANGIELSKI</w:t>
            </w:r>
            <w:proofErr w:type="gramEnd"/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WCZESNOSZKOLNA</w:t>
            </w: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EDUKACJA WCZESNOSZKOLNA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11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MUZYKA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F44A9" w:rsidRPr="00ED0253" w:rsidTr="00CB7B4A">
        <w:trPr>
          <w:trHeight w:val="733"/>
        </w:trPr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12.15-13.00</w:t>
            </w: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ZAJĘCIA DODATKOWE</w:t>
            </w:r>
          </w:p>
        </w:tc>
        <w:tc>
          <w:tcPr>
            <w:tcW w:w="213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ŚWIETLICA</w:t>
            </w:r>
          </w:p>
        </w:tc>
        <w:tc>
          <w:tcPr>
            <w:tcW w:w="411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PLASTYKA</w:t>
            </w: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JĘZYK POLSKI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F44A9" w:rsidRPr="00ED0253" w:rsidTr="00CB7B4A">
        <w:trPr>
          <w:cantSplit/>
          <w:trHeight w:val="705"/>
        </w:trPr>
        <w:tc>
          <w:tcPr>
            <w:tcW w:w="83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  <w:textDirection w:val="btLr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7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13.05-13.50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390" w:type="dxa"/>
            <w:gridSpan w:val="3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 xml:space="preserve">ZAJĘCIA </w:t>
            </w: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DODATKOWE  /    ŚWIETLICA</w:t>
            </w:r>
            <w:proofErr w:type="gramEnd"/>
          </w:p>
        </w:tc>
        <w:tc>
          <w:tcPr>
            <w:tcW w:w="4116" w:type="dxa"/>
            <w:gridSpan w:val="2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WYCHOWANIE    FIZYCZNE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ED0253">
              <w:rPr>
                <w:rFonts w:ascii="Cambria" w:hAnsi="Cambria"/>
                <w:b/>
                <w:sz w:val="16"/>
                <w:szCs w:val="16"/>
              </w:rPr>
              <w:t>JĘZYK   ANGIELSKI</w:t>
            </w:r>
            <w:proofErr w:type="gramEnd"/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/NATAN/</w:t>
            </w:r>
          </w:p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F44A9" w:rsidRPr="00ED0253" w:rsidTr="00CB7B4A">
        <w:trPr>
          <w:cantSplit/>
          <w:trHeight w:val="613"/>
        </w:trPr>
        <w:tc>
          <w:tcPr>
            <w:tcW w:w="83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F44A9" w:rsidRPr="00ED0253" w:rsidRDefault="005F44A9" w:rsidP="003255EF">
            <w:pPr>
              <w:spacing w:after="0" w:line="240" w:lineRule="auto"/>
              <w:ind w:left="113" w:right="113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D0253">
              <w:rPr>
                <w:rFonts w:ascii="Cambria" w:hAnsi="Cambria"/>
                <w:b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ED0253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13.55-14.40</w:t>
            </w:r>
          </w:p>
          <w:p w:rsidR="005F44A9" w:rsidRPr="00ED0253" w:rsidRDefault="005F44A9" w:rsidP="003255EF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4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F44A9" w:rsidRPr="00ED0253" w:rsidRDefault="005F44A9" w:rsidP="003255E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F44A9" w:rsidRPr="005F44A9" w:rsidRDefault="005F44A9">
      <w:pPr>
        <w:rPr>
          <w:rFonts w:ascii="Cambria" w:hAnsi="Cambria"/>
          <w:b/>
          <w:color w:val="FF0000"/>
        </w:rPr>
      </w:pPr>
    </w:p>
    <w:sectPr w:rsidR="005F44A9" w:rsidRPr="005F44A9" w:rsidSect="005F44A9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713E16"/>
    <w:rsid w:val="003255EF"/>
    <w:rsid w:val="005F44A9"/>
    <w:rsid w:val="00713E16"/>
    <w:rsid w:val="00936CC8"/>
    <w:rsid w:val="00C352A5"/>
    <w:rsid w:val="00CB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LANY%20DYDAKTYCZNE\Nowy%20folder\II%20P&#211;&#321;ROCZE%20-%20PLAN%20%20ZAJ&#280;&#262;%20%20%20DYDAKTYCZNYCH%20%20W%20%20ROKU%20%20SZKOLNYM%20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PÓŁROCZE - PLAN  ZAJĘĆ   DYDAKTYCZNYCH  W  ROKU  SZKOLNYM  2015</Template>
  <TotalTime>1</TotalTime>
  <Pages>5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2016-02-13T23:08:00Z</dcterms:created>
  <dcterms:modified xsi:type="dcterms:W3CDTF">2016-02-13T23:09:00Z</dcterms:modified>
</cp:coreProperties>
</file>